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07" w:rsidRDefault="00235F07" w:rsidP="00235F07">
      <w:pPr>
        <w:jc w:val="center"/>
        <w:rPr>
          <w:b/>
          <w:lang w:val="en-US"/>
        </w:rPr>
      </w:pPr>
      <w:r w:rsidRPr="00DB4624">
        <w:rPr>
          <w:b/>
        </w:rPr>
        <w:t>ДНЕВЕН РЕД</w:t>
      </w:r>
    </w:p>
    <w:p w:rsidR="00235F07" w:rsidRDefault="00235F07" w:rsidP="00235F07">
      <w:pPr>
        <w:jc w:val="center"/>
        <w:rPr>
          <w:b/>
        </w:rPr>
      </w:pPr>
      <w:r>
        <w:rPr>
          <w:b/>
        </w:rPr>
        <w:t xml:space="preserve">На заседание на ОИК </w:t>
      </w:r>
      <w:r w:rsidR="00F13D0B">
        <w:rPr>
          <w:b/>
        </w:rPr>
        <w:t>Раковски</w:t>
      </w:r>
      <w:r>
        <w:rPr>
          <w:b/>
        </w:rPr>
        <w:t xml:space="preserve"> на </w:t>
      </w:r>
      <w:r w:rsidR="00E54221">
        <w:rPr>
          <w:b/>
          <w:lang w:val="en-US"/>
        </w:rPr>
        <w:t>06</w:t>
      </w:r>
      <w:r w:rsidR="00EB5B64">
        <w:rPr>
          <w:b/>
        </w:rPr>
        <w:t>.</w:t>
      </w:r>
      <w:r w:rsidR="00E54221">
        <w:rPr>
          <w:b/>
          <w:lang w:val="en-US"/>
        </w:rPr>
        <w:t>02</w:t>
      </w:r>
      <w:r>
        <w:rPr>
          <w:b/>
        </w:rPr>
        <w:t>.2018</w:t>
      </w:r>
      <w:r w:rsidR="00F13D0B">
        <w:rPr>
          <w:b/>
        </w:rPr>
        <w:t xml:space="preserve"> </w:t>
      </w:r>
      <w:r>
        <w:rPr>
          <w:b/>
        </w:rPr>
        <w:t>г.</w:t>
      </w:r>
      <w:r w:rsidR="00F13D0B">
        <w:rPr>
          <w:b/>
        </w:rPr>
        <w:t xml:space="preserve"> от </w:t>
      </w:r>
      <w:r>
        <w:rPr>
          <w:b/>
        </w:rPr>
        <w:t>17,</w:t>
      </w:r>
      <w:r w:rsidR="00F13D0B">
        <w:rPr>
          <w:b/>
        </w:rPr>
        <w:t>3</w:t>
      </w:r>
      <w:r>
        <w:rPr>
          <w:b/>
        </w:rPr>
        <w:t>0 часа</w:t>
      </w:r>
      <w:r w:rsidRPr="00DB4624">
        <w:rPr>
          <w:b/>
        </w:rPr>
        <w:t>:</w:t>
      </w:r>
    </w:p>
    <w:p w:rsidR="00235F07" w:rsidRDefault="00235F07" w:rsidP="00235F07">
      <w:pPr>
        <w:jc w:val="center"/>
        <w:rPr>
          <w:b/>
        </w:rPr>
      </w:pPr>
    </w:p>
    <w:p w:rsidR="00235F07" w:rsidRPr="0008218D" w:rsidRDefault="00235F07" w:rsidP="00235F07">
      <w:pPr>
        <w:jc w:val="center"/>
        <w:rPr>
          <w:b/>
        </w:rPr>
      </w:pPr>
    </w:p>
    <w:p w:rsidR="00235F07" w:rsidRDefault="00235F07" w:rsidP="00561E0D">
      <w:pPr>
        <w:ind w:firstLine="567"/>
        <w:rPr>
          <w:lang w:val="en-US"/>
        </w:rPr>
      </w:pPr>
    </w:p>
    <w:p w:rsidR="00561E0D" w:rsidRDefault="00EB5B64" w:rsidP="00EB5B64">
      <w:pPr>
        <w:pStyle w:val="a9"/>
        <w:numPr>
          <w:ilvl w:val="0"/>
          <w:numId w:val="1"/>
        </w:numPr>
        <w:jc w:val="both"/>
      </w:pPr>
      <w:r>
        <w:t xml:space="preserve">Прекратяване </w:t>
      </w:r>
      <w:r w:rsidR="00561E0D">
        <w:t>п</w:t>
      </w:r>
      <w:r w:rsidR="00F13D0B">
        <w:t>равомощията</w:t>
      </w:r>
      <w:r w:rsidR="00561E0D">
        <w:t xml:space="preserve"> на </w:t>
      </w:r>
      <w:r w:rsidR="00E54221">
        <w:t>общински съветник – Мария Георгиева Джатова, избрана от листата на МК „Единство-патриоти, либерали, земеделци“ в ОбС Раковски</w:t>
      </w:r>
      <w:r w:rsidR="00F13D0B">
        <w:t>, о</w:t>
      </w:r>
      <w:r w:rsidR="00561E0D">
        <w:t xml:space="preserve">бщина </w:t>
      </w:r>
      <w:r w:rsidR="00F13D0B">
        <w:t>Раковски</w:t>
      </w:r>
      <w:r>
        <w:t xml:space="preserve"> на основание чл.</w:t>
      </w:r>
      <w:r w:rsidR="00E54221">
        <w:t>30</w:t>
      </w:r>
      <w:r>
        <w:t>, ал.</w:t>
      </w:r>
      <w:r w:rsidR="00E54221">
        <w:t>4</w:t>
      </w:r>
      <w:r>
        <w:t>, т.</w:t>
      </w:r>
      <w:r w:rsidR="00E54221">
        <w:t>3</w:t>
      </w:r>
      <w:r w:rsidR="00F13D0B">
        <w:t xml:space="preserve"> от</w:t>
      </w:r>
      <w:r w:rsidR="000114FF">
        <w:t xml:space="preserve"> З</w:t>
      </w:r>
      <w:r>
        <w:t>акон за местното самоуправление и местната администрация</w:t>
      </w:r>
      <w:r w:rsidR="00D53DF0">
        <w:t>,</w:t>
      </w:r>
      <w:r w:rsidR="000114FF">
        <w:t xml:space="preserve"> </w:t>
      </w:r>
      <w:r w:rsidR="00235F07">
        <w:t xml:space="preserve">обезсилване на </w:t>
      </w:r>
      <w:r w:rsidR="00E54221">
        <w:t xml:space="preserve">издаденото и </w:t>
      </w:r>
      <w:r w:rsidR="00235F07">
        <w:t>у</w:t>
      </w:r>
      <w:r w:rsidR="0016126F">
        <w:t>достовер</w:t>
      </w:r>
      <w:r w:rsidR="00235F07">
        <w:t xml:space="preserve">ение </w:t>
      </w:r>
      <w:r w:rsidR="00E54221">
        <w:t xml:space="preserve">№ 522/26.10.2015 г., прието с Решение № 106 от 26.10.2015 г. </w:t>
      </w:r>
      <w:r w:rsidR="00235F07">
        <w:t xml:space="preserve"> </w:t>
      </w:r>
      <w:r w:rsidR="00E54221">
        <w:t>на</w:t>
      </w:r>
      <w:r w:rsidR="00235F07">
        <w:t xml:space="preserve"> ОИК – </w:t>
      </w:r>
      <w:r w:rsidR="00F13D0B">
        <w:t>Раковски</w:t>
      </w:r>
      <w:r w:rsidR="0049181D">
        <w:t>.</w:t>
      </w:r>
    </w:p>
    <w:p w:rsidR="00EB5B64" w:rsidRDefault="00EB5B64" w:rsidP="00EB5B64">
      <w:pPr>
        <w:pStyle w:val="a9"/>
        <w:numPr>
          <w:ilvl w:val="0"/>
          <w:numId w:val="1"/>
        </w:numPr>
        <w:jc w:val="both"/>
      </w:pPr>
      <w:r>
        <w:t>Текущи</w:t>
      </w:r>
      <w:r w:rsidR="0049181D">
        <w:t>.</w:t>
      </w:r>
      <w:bookmarkStart w:id="0" w:name="_GoBack"/>
      <w:bookmarkEnd w:id="0"/>
    </w:p>
    <w:p w:rsidR="009C3FD8" w:rsidRDefault="009C3FD8" w:rsidP="00235F07">
      <w:pPr>
        <w:ind w:firstLine="567"/>
        <w:jc w:val="both"/>
      </w:pPr>
    </w:p>
    <w:p w:rsidR="009C3FD8" w:rsidRDefault="009C3FD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sectPr w:rsidR="00C86DA8" w:rsidSect="00235F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A66"/>
    <w:multiLevelType w:val="hybridMultilevel"/>
    <w:tmpl w:val="7460E6F6"/>
    <w:lvl w:ilvl="0" w:tplc="B93A98CC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0D"/>
    <w:rsid w:val="000114FF"/>
    <w:rsid w:val="000E6E7F"/>
    <w:rsid w:val="00105C18"/>
    <w:rsid w:val="00152302"/>
    <w:rsid w:val="00160CB7"/>
    <w:rsid w:val="0016126F"/>
    <w:rsid w:val="00186C17"/>
    <w:rsid w:val="0019790E"/>
    <w:rsid w:val="001B2665"/>
    <w:rsid w:val="001E7477"/>
    <w:rsid w:val="00235F07"/>
    <w:rsid w:val="002734F9"/>
    <w:rsid w:val="002F3F13"/>
    <w:rsid w:val="0030520B"/>
    <w:rsid w:val="00321BD1"/>
    <w:rsid w:val="00360AA7"/>
    <w:rsid w:val="0038445A"/>
    <w:rsid w:val="00397DB0"/>
    <w:rsid w:val="00414490"/>
    <w:rsid w:val="0049181D"/>
    <w:rsid w:val="00553686"/>
    <w:rsid w:val="00553BD9"/>
    <w:rsid w:val="00561E0D"/>
    <w:rsid w:val="00657447"/>
    <w:rsid w:val="00666EF2"/>
    <w:rsid w:val="006D75B9"/>
    <w:rsid w:val="00734A1F"/>
    <w:rsid w:val="007439F0"/>
    <w:rsid w:val="00787A6C"/>
    <w:rsid w:val="007A36B8"/>
    <w:rsid w:val="007D1034"/>
    <w:rsid w:val="00853E96"/>
    <w:rsid w:val="00855FB2"/>
    <w:rsid w:val="0092357B"/>
    <w:rsid w:val="009A3859"/>
    <w:rsid w:val="009C3FD8"/>
    <w:rsid w:val="00AB0A0D"/>
    <w:rsid w:val="00AB68C0"/>
    <w:rsid w:val="00AE1E4B"/>
    <w:rsid w:val="00BA61AE"/>
    <w:rsid w:val="00BE1F35"/>
    <w:rsid w:val="00C409E7"/>
    <w:rsid w:val="00C52A99"/>
    <w:rsid w:val="00C86DA8"/>
    <w:rsid w:val="00D53DF0"/>
    <w:rsid w:val="00D65A9E"/>
    <w:rsid w:val="00E54221"/>
    <w:rsid w:val="00EA2B21"/>
    <w:rsid w:val="00EB5B64"/>
    <w:rsid w:val="00F13D0B"/>
    <w:rsid w:val="00F1629A"/>
    <w:rsid w:val="00F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1"/>
    <w:basedOn w:val="a3"/>
    <w:next w:val="a"/>
    <w:qFormat/>
    <w:rsid w:val="002F3F13"/>
    <w:pPr>
      <w:framePr w:wrap="notBeside" w:vAnchor="text" w:hAnchor="text" w:y="1"/>
      <w:ind w:firstLine="567"/>
      <w:jc w:val="center"/>
    </w:pPr>
    <w:rPr>
      <w:rFonts w:ascii="Times New Roman" w:hAnsi="Times New Roman"/>
      <w:b w:val="0"/>
      <w:bCs w:val="0"/>
      <w:i/>
      <w:iCs/>
      <w:color w:val="1F497D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9A3859"/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3F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3FD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DA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C86DA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8">
    <w:name w:val="Hyperlink"/>
    <w:basedOn w:val="a0"/>
    <w:uiPriority w:val="99"/>
    <w:unhideWhenUsed/>
    <w:rsid w:val="00C86D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1"/>
    <w:basedOn w:val="a3"/>
    <w:next w:val="a"/>
    <w:qFormat/>
    <w:rsid w:val="002F3F13"/>
    <w:pPr>
      <w:framePr w:wrap="notBeside" w:vAnchor="text" w:hAnchor="text" w:y="1"/>
      <w:ind w:firstLine="567"/>
      <w:jc w:val="center"/>
    </w:pPr>
    <w:rPr>
      <w:rFonts w:ascii="Times New Roman" w:hAnsi="Times New Roman"/>
      <w:b w:val="0"/>
      <w:bCs w:val="0"/>
      <w:i/>
      <w:iCs/>
      <w:color w:val="1F497D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9A3859"/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3F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3FD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DA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C86DA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8">
    <w:name w:val="Hyperlink"/>
    <w:basedOn w:val="a0"/>
    <w:uiPriority w:val="99"/>
    <w:unhideWhenUsed/>
    <w:rsid w:val="00C86D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36E60400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Лиляна Шопова</cp:lastModifiedBy>
  <cp:revision>3</cp:revision>
  <cp:lastPrinted>2018-10-22T12:06:00Z</cp:lastPrinted>
  <dcterms:created xsi:type="dcterms:W3CDTF">2019-02-04T14:08:00Z</dcterms:created>
  <dcterms:modified xsi:type="dcterms:W3CDTF">2019-02-04T14:09:00Z</dcterms:modified>
</cp:coreProperties>
</file>