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503177" w:rsidRDefault="00503177" w:rsidP="00503177">
      <w:pPr>
        <w:jc w:val="center"/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503177" w:rsidRDefault="00503177" w:rsidP="00503177">
      <w:pPr>
        <w:jc w:val="center"/>
        <w:rPr>
          <w:rFonts w:ascii="Bookman Old Style" w:hAnsi="Bookman Old Style"/>
          <w:color w:val="000000"/>
        </w:rPr>
      </w:pP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503177" w:rsidRDefault="00503177" w:rsidP="005031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</w:t>
      </w:r>
      <w:r w:rsidR="008D1AC3">
        <w:rPr>
          <w:rFonts w:ascii="Bookman Old Style" w:hAnsi="Bookman Old Style"/>
        </w:rPr>
        <w:t xml:space="preserve"> 42</w:t>
      </w:r>
      <w:r>
        <w:rPr>
          <w:rFonts w:ascii="Bookman Old Style" w:hAnsi="Bookman Old Style"/>
        </w:rPr>
        <w:t>/</w:t>
      </w:r>
      <w:r w:rsidR="00A37FF6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.11.201</w:t>
      </w:r>
      <w:r w:rsidR="00A37FF6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год.</w:t>
      </w:r>
    </w:p>
    <w:p w:rsidR="00503177" w:rsidRDefault="00503177" w:rsidP="00503177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Днес </w:t>
      </w:r>
      <w:r w:rsidR="00A37FF6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.11.201</w:t>
      </w:r>
      <w:r w:rsidR="00A37FF6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год. от </w:t>
      </w:r>
      <w:r>
        <w:rPr>
          <w:rFonts w:ascii="Bookman Old Style" w:hAnsi="Bookman Old Style"/>
          <w:lang w:val="en-US"/>
        </w:rPr>
        <w:t>17:</w:t>
      </w:r>
      <w:r w:rsidR="00A37FF6"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503177" w:rsidRDefault="00503177" w:rsidP="005031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Мария Лаврентова Домовчийска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Димитър Ташков </w:t>
      </w:r>
      <w:proofErr w:type="spellStart"/>
      <w:r>
        <w:rPr>
          <w:rFonts w:ascii="Bookman Old Style" w:hAnsi="Bookman Old Style"/>
        </w:rPr>
        <w:t>Ташков</w:t>
      </w:r>
      <w:proofErr w:type="spellEnd"/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906D1B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503177" w:rsidRDefault="00503177" w:rsidP="00906D1B">
      <w:pPr>
        <w:pStyle w:val="a0"/>
        <w:jc w:val="both"/>
        <w:rPr>
          <w:rFonts w:ascii="Bookman Old Style" w:hAnsi="Bookman Old Style"/>
          <w:lang w:val="en-US"/>
        </w:rPr>
      </w:pPr>
    </w:p>
    <w:p w:rsidR="00906CEC" w:rsidRPr="00906CEC" w:rsidRDefault="00503177" w:rsidP="00906D1B">
      <w:pPr>
        <w:pStyle w:val="a0"/>
        <w:numPr>
          <w:ilvl w:val="0"/>
          <w:numId w:val="1"/>
        </w:num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Разглеждане на писмо с вх. №</w:t>
      </w:r>
      <w:r w:rsidR="00A37FF6">
        <w:rPr>
          <w:rFonts w:ascii="Bookman Old Style" w:hAnsi="Bookman Old Style"/>
        </w:rPr>
        <w:t>153</w:t>
      </w:r>
      <w:r>
        <w:rPr>
          <w:rFonts w:ascii="Bookman Old Style" w:hAnsi="Bookman Old Style"/>
        </w:rPr>
        <w:t>/</w:t>
      </w:r>
      <w:r w:rsidR="00A37FF6">
        <w:rPr>
          <w:rFonts w:ascii="Bookman Old Style" w:hAnsi="Bookman Old Style"/>
        </w:rPr>
        <w:t>1</w:t>
      </w:r>
      <w:r w:rsidR="008C166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.11.201</w:t>
      </w:r>
      <w:r w:rsidR="00A37FF6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г. от </w:t>
      </w:r>
      <w:r w:rsidR="00A37FF6">
        <w:rPr>
          <w:rFonts w:ascii="Bookman Old Style" w:hAnsi="Bookman Old Style"/>
        </w:rPr>
        <w:t>Георги Лесов-</w:t>
      </w:r>
    </w:p>
    <w:p w:rsidR="00503177" w:rsidRDefault="00A37FF6" w:rsidP="00906D1B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с приложена към него ОСТАВКА от Костадин Дечев Иванов – кмет на с. Шишманци, който иска </w:t>
      </w:r>
      <w:r w:rsidR="00906CEC">
        <w:rPr>
          <w:rFonts w:ascii="Bookman Old Style" w:hAnsi="Bookman Old Style"/>
        </w:rPr>
        <w:t xml:space="preserve">на основание чл.42, ал.1, т.1 от ЗМСМА, </w:t>
      </w:r>
      <w:r>
        <w:rPr>
          <w:rFonts w:ascii="Bookman Old Style" w:hAnsi="Bookman Old Style"/>
        </w:rPr>
        <w:t>да му бъдат прекратени правата като кмет на с. Шишманци</w:t>
      </w:r>
      <w:r w:rsidR="00906CEC">
        <w:rPr>
          <w:rFonts w:ascii="Bookman Old Style" w:hAnsi="Bookman Old Style"/>
        </w:rPr>
        <w:t>.</w:t>
      </w:r>
    </w:p>
    <w:p w:rsidR="00906CEC" w:rsidRDefault="00906CEC" w:rsidP="00906D1B">
      <w:pPr>
        <w:pStyle w:val="a0"/>
        <w:jc w:val="both"/>
        <w:rPr>
          <w:rFonts w:ascii="Bookman Old Style" w:hAnsi="Bookman Old Style"/>
        </w:rPr>
      </w:pPr>
    </w:p>
    <w:p w:rsidR="00503177" w:rsidRDefault="00503177" w:rsidP="00906D1B">
      <w:pPr>
        <w:pStyle w:val="a0"/>
        <w:ind w:firstLine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AC0A31" w:rsidRPr="00AC0A31" w:rsidRDefault="00AC0A31" w:rsidP="00906D1B">
      <w:pPr>
        <w:pStyle w:val="a0"/>
        <w:ind w:firstLine="360"/>
        <w:jc w:val="both"/>
        <w:rPr>
          <w:rFonts w:ascii="Bookman Old Style" w:hAnsi="Bookman Old Style"/>
          <w:lang w:val="en-US"/>
        </w:rPr>
      </w:pPr>
    </w:p>
    <w:p w:rsidR="00906D1B" w:rsidRPr="00906CEC" w:rsidRDefault="00503177" w:rsidP="00906D1B">
      <w:pPr>
        <w:pStyle w:val="a0"/>
        <w:ind w:left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Постъпило е писмо с вх.№</w:t>
      </w:r>
      <w:r w:rsidR="00906D1B">
        <w:rPr>
          <w:rFonts w:ascii="Bookman Old Style" w:hAnsi="Bookman Old Style"/>
        </w:rPr>
        <w:t>1</w:t>
      </w:r>
      <w:r w:rsidR="00DD12AA">
        <w:rPr>
          <w:rFonts w:ascii="Bookman Old Style" w:hAnsi="Bookman Old Style"/>
        </w:rPr>
        <w:t>5</w:t>
      </w:r>
      <w:r w:rsidR="00906D1B">
        <w:rPr>
          <w:rFonts w:ascii="Bookman Old Style" w:hAnsi="Bookman Old Style"/>
        </w:rPr>
        <w:t>3</w:t>
      </w:r>
      <w:r w:rsidR="00DD12AA">
        <w:rPr>
          <w:rFonts w:ascii="Bookman Old Style" w:hAnsi="Bookman Old Style"/>
        </w:rPr>
        <w:t>/</w:t>
      </w:r>
      <w:r w:rsidR="00906D1B">
        <w:rPr>
          <w:rFonts w:ascii="Bookman Old Style" w:hAnsi="Bookman Old Style"/>
        </w:rPr>
        <w:t>1</w:t>
      </w:r>
      <w:r w:rsidR="00DD12AA">
        <w:rPr>
          <w:rFonts w:ascii="Bookman Old Style" w:hAnsi="Bookman Old Style"/>
        </w:rPr>
        <w:t>2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11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201</w:t>
      </w:r>
      <w:r w:rsidR="00906D1B">
        <w:rPr>
          <w:rFonts w:ascii="Bookman Old Style" w:hAnsi="Bookman Old Style"/>
        </w:rPr>
        <w:t xml:space="preserve">8 </w:t>
      </w:r>
      <w:r>
        <w:rPr>
          <w:rFonts w:ascii="Bookman Old Style" w:hAnsi="Bookman Old Style"/>
        </w:rPr>
        <w:t xml:space="preserve">г. </w:t>
      </w:r>
      <w:r w:rsidR="00906D1B">
        <w:rPr>
          <w:rFonts w:ascii="Bookman Old Style" w:hAnsi="Bookman Old Style"/>
        </w:rPr>
        <w:t>от Георги Лесов-</w:t>
      </w:r>
    </w:p>
    <w:p w:rsidR="00906D1B" w:rsidRDefault="00906D1B" w:rsidP="00906D1B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с приложена към него ОСТАВКА от Костадин Дечев Иванов – кмет на с. Шишманци, който иска на основание чл.42, ал.1, т.1 от ЗМСМА, да му бъдат прекратени правата като кмет на с. Шишманци.</w:t>
      </w:r>
    </w:p>
    <w:p w:rsidR="00906D1B" w:rsidRDefault="00906D1B" w:rsidP="00906D1B">
      <w:pPr>
        <w:pStyle w:val="a0"/>
        <w:jc w:val="both"/>
        <w:rPr>
          <w:rFonts w:ascii="Bookman Old Style" w:hAnsi="Bookman Old Style"/>
        </w:rPr>
      </w:pPr>
    </w:p>
    <w:p w:rsidR="00503177" w:rsidRDefault="00BB19F3" w:rsidP="00906D1B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Причината за  предсрочното  прекратяване на правомощията </w:t>
      </w:r>
      <w:r w:rsidR="00906D1B">
        <w:rPr>
          <w:rFonts w:ascii="Bookman Old Style" w:hAnsi="Bookman Old Style"/>
        </w:rPr>
        <w:t>му,</w:t>
      </w:r>
      <w:r>
        <w:rPr>
          <w:rFonts w:ascii="Bookman Old Style" w:hAnsi="Bookman Old Style"/>
        </w:rPr>
        <w:t xml:space="preserve"> </w:t>
      </w:r>
      <w:r w:rsidR="00406DC6">
        <w:rPr>
          <w:rFonts w:ascii="Bookman Old Style" w:hAnsi="Bookman Old Style"/>
        </w:rPr>
        <w:t xml:space="preserve">е </w:t>
      </w:r>
      <w:r w:rsidR="00503177">
        <w:rPr>
          <w:rFonts w:ascii="Bookman Old Style" w:hAnsi="Bookman Old Style"/>
        </w:rPr>
        <w:t>на основание чл.</w:t>
      </w:r>
      <w:r w:rsidR="00906D1B">
        <w:rPr>
          <w:rFonts w:ascii="Bookman Old Style" w:hAnsi="Bookman Old Style"/>
        </w:rPr>
        <w:t xml:space="preserve"> 42</w:t>
      </w:r>
      <w:r w:rsidR="00503177">
        <w:rPr>
          <w:rFonts w:ascii="Bookman Old Style" w:hAnsi="Bookman Old Style"/>
        </w:rPr>
        <w:t>,</w:t>
      </w:r>
      <w:r w:rsidR="00406DC6">
        <w:rPr>
          <w:rFonts w:ascii="Bookman Old Style" w:hAnsi="Bookman Old Style"/>
        </w:rPr>
        <w:t xml:space="preserve"> </w:t>
      </w:r>
      <w:r w:rsidR="00503177">
        <w:rPr>
          <w:rFonts w:ascii="Bookman Old Style" w:hAnsi="Bookman Old Style"/>
        </w:rPr>
        <w:t>ал.</w:t>
      </w:r>
      <w:r w:rsidR="00906D1B">
        <w:rPr>
          <w:rFonts w:ascii="Bookman Old Style" w:hAnsi="Bookman Old Style"/>
        </w:rPr>
        <w:t>1</w:t>
      </w:r>
      <w:r w:rsidR="00503177">
        <w:rPr>
          <w:rFonts w:ascii="Bookman Old Style" w:hAnsi="Bookman Old Style"/>
        </w:rPr>
        <w:t>,</w:t>
      </w:r>
      <w:r w:rsidR="00406DC6">
        <w:rPr>
          <w:rFonts w:ascii="Bookman Old Style" w:hAnsi="Bookman Old Style"/>
        </w:rPr>
        <w:t xml:space="preserve"> </w:t>
      </w:r>
      <w:r w:rsidR="00503177">
        <w:rPr>
          <w:rFonts w:ascii="Bookman Old Style" w:hAnsi="Bookman Old Style"/>
        </w:rPr>
        <w:t>т.</w:t>
      </w:r>
      <w:r w:rsidR="00906D1B">
        <w:rPr>
          <w:rFonts w:ascii="Bookman Old Style" w:hAnsi="Bookman Old Style"/>
        </w:rPr>
        <w:t>1</w:t>
      </w:r>
      <w:r w:rsidR="00503177">
        <w:rPr>
          <w:rFonts w:ascii="Bookman Old Style" w:hAnsi="Bookman Old Style"/>
        </w:rPr>
        <w:t xml:space="preserve"> от ЗМСМА поради </w:t>
      </w:r>
      <w:r>
        <w:rPr>
          <w:rFonts w:ascii="Bookman Old Style" w:hAnsi="Bookman Old Style"/>
        </w:rPr>
        <w:t>подаване на оставка, чрез Председателя на ОбС-Раковски до ОИК – Раковски.</w:t>
      </w:r>
    </w:p>
    <w:p w:rsidR="00503177" w:rsidRDefault="00503177" w:rsidP="00906D1B">
      <w:pPr>
        <w:pStyle w:val="a0"/>
        <w:jc w:val="both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ind w:left="720"/>
        <w:rPr>
          <w:rFonts w:ascii="Bookman Old Style" w:hAnsi="Bookman Old Style"/>
        </w:rPr>
      </w:pPr>
    </w:p>
    <w:p w:rsidR="00503177" w:rsidRDefault="00503177" w:rsidP="00503177">
      <w:pPr>
        <w:pStyle w:val="a0"/>
        <w:ind w:left="720"/>
        <w:rPr>
          <w:rFonts w:ascii="Bookman Old Style" w:hAnsi="Bookman Old Style"/>
        </w:rPr>
      </w:pPr>
    </w:p>
    <w:p w:rsidR="00503177" w:rsidRDefault="00503177" w:rsidP="0050317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</w:t>
      </w:r>
      <w:r w:rsidR="00BC68AF">
        <w:rPr>
          <w:rFonts w:ascii="Bookman Old Style" w:hAnsi="Bookman Old Style"/>
          <w:b/>
        </w:rPr>
        <w:t>129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br/>
        <w:t xml:space="preserve"> </w:t>
      </w:r>
      <w:r w:rsidR="00A77D7E">
        <w:rPr>
          <w:rFonts w:ascii="Bookman Old Style" w:hAnsi="Bookman Old Style"/>
          <w:b/>
        </w:rPr>
        <w:t>14</w:t>
      </w:r>
      <w:r>
        <w:rPr>
          <w:rFonts w:ascii="Bookman Old Style" w:hAnsi="Bookman Old Style"/>
          <w:b/>
        </w:rPr>
        <w:t>.11.201</w:t>
      </w:r>
      <w:r w:rsidR="00A77D7E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г.</w:t>
      </w:r>
    </w:p>
    <w:p w:rsidR="00A77D7E" w:rsidRPr="00906CEC" w:rsidRDefault="00503177" w:rsidP="00A77D7E">
      <w:pPr>
        <w:pStyle w:val="a0"/>
        <w:ind w:left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ОТНОСНО: </w:t>
      </w:r>
      <w:r w:rsidR="00A77D7E">
        <w:rPr>
          <w:rFonts w:ascii="Bookman Old Style" w:hAnsi="Bookman Old Style"/>
        </w:rPr>
        <w:t>Постъпило писмо с вх.№153/12</w:t>
      </w:r>
      <w:r w:rsidR="00A77D7E">
        <w:rPr>
          <w:rFonts w:ascii="Bookman Old Style" w:hAnsi="Bookman Old Style"/>
          <w:lang w:val="en-US"/>
        </w:rPr>
        <w:t>.</w:t>
      </w:r>
      <w:r w:rsidR="00A77D7E">
        <w:rPr>
          <w:rFonts w:ascii="Bookman Old Style" w:hAnsi="Bookman Old Style"/>
        </w:rPr>
        <w:t>11</w:t>
      </w:r>
      <w:r w:rsidR="00A77D7E">
        <w:rPr>
          <w:rFonts w:ascii="Bookman Old Style" w:hAnsi="Bookman Old Style"/>
          <w:lang w:val="en-US"/>
        </w:rPr>
        <w:t>.</w:t>
      </w:r>
      <w:r w:rsidR="00A77D7E">
        <w:rPr>
          <w:rFonts w:ascii="Bookman Old Style" w:hAnsi="Bookman Old Style"/>
        </w:rPr>
        <w:t>2018 г. от Георги Лесов-</w:t>
      </w:r>
    </w:p>
    <w:p w:rsidR="00A77D7E" w:rsidRDefault="00A77D7E" w:rsidP="00A77D7E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с приложена към него ОСТАВКА от Костадин Дечев Иванов – кмет на с. Шишманци, който иска на основание чл.42, ал.1, т.1 от ЗМСМА, да му бъдат прекратени правата като кмет на с. Шишманци.</w:t>
      </w:r>
    </w:p>
    <w:p w:rsidR="00A77D7E" w:rsidRDefault="00A77D7E" w:rsidP="00A77D7E">
      <w:pPr>
        <w:pStyle w:val="a0"/>
        <w:jc w:val="both"/>
        <w:rPr>
          <w:rFonts w:ascii="Bookman Old Style" w:hAnsi="Bookman Old Style"/>
        </w:rPr>
      </w:pPr>
    </w:p>
    <w:p w:rsidR="00A77D7E" w:rsidRDefault="00A77D7E" w:rsidP="00A77D7E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Причината за  предсрочното  прекратяване на правомощията му, е на основание чл. 42, ал.1, т.1 от ЗМСМА поради подаване на оставка, чрез Председателя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до ОИК – Раковски.</w:t>
      </w:r>
    </w:p>
    <w:p w:rsidR="002459E1" w:rsidRDefault="002459E1" w:rsidP="00A77D7E">
      <w:pPr>
        <w:pStyle w:val="a0"/>
        <w:rPr>
          <w:rFonts w:ascii="Bookman Old Style" w:hAnsi="Bookman Old Style"/>
        </w:rPr>
      </w:pPr>
    </w:p>
    <w:p w:rsidR="00503177" w:rsidRDefault="00503177" w:rsidP="002459E1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cs="Helvetica"/>
          <w:color w:val="333333"/>
          <w:sz w:val="28"/>
          <w:szCs w:val="28"/>
        </w:rPr>
      </w:pPr>
      <w:r>
        <w:rPr>
          <w:rStyle w:val="a5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</w:t>
      </w:r>
      <w:r>
        <w:rPr>
          <w:rStyle w:val="a5"/>
          <w:rFonts w:ascii="Bookman Old Style" w:hAnsi="Bookman Old Style" w:cs="Helvetica"/>
          <w:color w:val="333333"/>
          <w:sz w:val="28"/>
          <w:szCs w:val="28"/>
        </w:rPr>
        <w:t>Р Е Ш И: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color w:val="333333"/>
          <w:sz w:val="22"/>
          <w:szCs w:val="22"/>
        </w:rPr>
      </w:pP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  <w:r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На основание чл.</w:t>
      </w:r>
      <w:r w:rsidR="00B60E79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42</w:t>
      </w:r>
      <w:r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,</w:t>
      </w:r>
      <w:r w:rsidR="00C640E3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ал.</w:t>
      </w:r>
      <w:r w:rsidR="00AC0A31">
        <w:rPr>
          <w:rStyle w:val="a5"/>
          <w:rFonts w:ascii="Bookman Old Style" w:hAnsi="Bookman Old Style" w:cs="Helvetica"/>
          <w:b w:val="0"/>
          <w:color w:val="333333"/>
          <w:sz w:val="22"/>
          <w:szCs w:val="22"/>
          <w:lang w:val="en-US"/>
        </w:rPr>
        <w:t>1</w:t>
      </w:r>
      <w:r w:rsidR="00AC0A31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, т. 1</w:t>
      </w:r>
      <w:r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от ЗМСМА, прекратява пълномощията на </w:t>
      </w:r>
      <w:r w:rsidR="00B60E79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Костадин  Дечев Иванов,</w:t>
      </w:r>
      <w:r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като </w:t>
      </w:r>
      <w:r w:rsidR="00B60E79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Кмет на с. Шишманци и</w:t>
      </w:r>
      <w:r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анулира удостоверение</w:t>
      </w:r>
      <w:r w:rsidR="001E0B4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№540/26.10.2015г. з</w:t>
      </w:r>
      <w:r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а избран </w:t>
      </w:r>
      <w:r w:rsidR="00B60E79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Кмет на кметство Шишманци</w:t>
      </w:r>
      <w:r w:rsidR="001E0B4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.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</w:p>
    <w:p w:rsidR="00503177" w:rsidRDefault="00503177" w:rsidP="00503177">
      <w:pPr>
        <w:pStyle w:val="a0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Bookman Old Style" w:hAnsi="Bookman Old Style"/>
        </w:rPr>
        <w:t>Гласуване, както следва: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870738" w:rsidRDefault="00503177" w:rsidP="00870738">
      <w:pPr>
        <w:pStyle w:val="a0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Магда Костадинова Станчева</w:t>
      </w:r>
      <w:r>
        <w:rPr>
          <w:rFonts w:ascii="Bookman Old Style" w:hAnsi="Bookman Old Style"/>
        </w:rPr>
        <w:tab/>
        <w:t xml:space="preserve">          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за</w:t>
      </w:r>
      <w:r w:rsidR="00870738">
        <w:rPr>
          <w:rFonts w:ascii="Bookman Old Style" w:hAnsi="Bookman Old Style"/>
        </w:rPr>
        <w:t xml:space="preserve">     Михаил Григоров Григоров        за     </w:t>
      </w:r>
      <w:r w:rsidR="00870738">
        <w:rPr>
          <w:rFonts w:ascii="Bookman Old Style" w:hAnsi="Bookman Old Style" w:cs="Helvetica"/>
          <w:color w:val="333333"/>
        </w:rPr>
        <w:t xml:space="preserve">Мария </w:t>
      </w:r>
      <w:proofErr w:type="spellStart"/>
      <w:r w:rsidR="00870738">
        <w:rPr>
          <w:rFonts w:ascii="Bookman Old Style" w:hAnsi="Bookman Old Style" w:cs="Helvetica"/>
          <w:color w:val="333333"/>
        </w:rPr>
        <w:t>Лаврентова</w:t>
      </w:r>
      <w:proofErr w:type="spellEnd"/>
      <w:r w:rsidR="00870738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="00870738">
        <w:rPr>
          <w:rFonts w:ascii="Bookman Old Style" w:hAnsi="Bookman Old Style" w:cs="Helvetica"/>
          <w:color w:val="333333"/>
        </w:rPr>
        <w:t>Домовчийска</w:t>
      </w:r>
      <w:proofErr w:type="spellEnd"/>
      <w:r w:rsidR="00870738">
        <w:rPr>
          <w:rFonts w:ascii="Bookman Old Style" w:hAnsi="Bookman Old Style" w:cs="Helvetica"/>
          <w:color w:val="333333"/>
        </w:rPr>
        <w:t xml:space="preserve"> за</w:t>
      </w:r>
    </w:p>
    <w:p w:rsidR="00870738" w:rsidRDefault="00870738" w:rsidP="00870738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Димитър Ташков Ташков                    за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/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седем дневен срок от обявяването му пред Пловдивски Административен Съд на основание чл.30,ал.8 от ЗМСМА.</w:t>
      </w:r>
    </w:p>
    <w:p w:rsidR="00503177" w:rsidRDefault="00503177" w:rsidP="00503177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352C79" w:rsidRDefault="00352C79" w:rsidP="00503177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352C79" w:rsidRDefault="00541C6F" w:rsidP="00503177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1</w:t>
      </w:r>
    </w:p>
    <w:p w:rsidR="00503177" w:rsidRDefault="00503177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AC0A31" w:rsidRDefault="00AC0A31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ЗАМ.ПРЕДСЕДАТЕЛ: </w:t>
      </w:r>
      <w:proofErr w:type="spellStart"/>
      <w:r>
        <w:rPr>
          <w:rFonts w:ascii="Bookman Old Style" w:hAnsi="Bookman Old Style" w:cs="Helvetica"/>
          <w:sz w:val="22"/>
          <w:szCs w:val="22"/>
        </w:rPr>
        <w:t>Лилияна</w:t>
      </w:r>
      <w:proofErr w:type="spellEnd"/>
      <w:r>
        <w:rPr>
          <w:rFonts w:ascii="Bookman Old Style" w:hAnsi="Bookman Old Style" w:cs="Helvetica"/>
          <w:sz w:val="22"/>
          <w:szCs w:val="22"/>
        </w:rPr>
        <w:t xml:space="preserve"> Танчева Шопова………………….</w:t>
      </w:r>
      <w:bookmarkStart w:id="0" w:name="_GoBack"/>
      <w:bookmarkEnd w:id="0"/>
    </w:p>
    <w:p w:rsidR="00503177" w:rsidRDefault="00503177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СЕКРЕТАР: Йовко Генов Стойков ..........................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 w:val="0"/>
        </w:rPr>
      </w:pPr>
    </w:p>
    <w:p w:rsidR="00503177" w:rsidRDefault="00503177" w:rsidP="00503177">
      <w:pPr>
        <w:pStyle w:val="a0"/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EDE"/>
    <w:multiLevelType w:val="hybridMultilevel"/>
    <w:tmpl w:val="FE2EB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47ACF"/>
    <w:multiLevelType w:val="hybridMultilevel"/>
    <w:tmpl w:val="83A850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177"/>
    <w:rsid w:val="00040D9A"/>
    <w:rsid w:val="001E0B47"/>
    <w:rsid w:val="002459E1"/>
    <w:rsid w:val="00352C79"/>
    <w:rsid w:val="00406DC6"/>
    <w:rsid w:val="0048652E"/>
    <w:rsid w:val="00503177"/>
    <w:rsid w:val="0053689C"/>
    <w:rsid w:val="00541C6F"/>
    <w:rsid w:val="005721D8"/>
    <w:rsid w:val="00870738"/>
    <w:rsid w:val="008C1665"/>
    <w:rsid w:val="008D1AC3"/>
    <w:rsid w:val="00906CEC"/>
    <w:rsid w:val="00906D1B"/>
    <w:rsid w:val="00957ECA"/>
    <w:rsid w:val="00973E7B"/>
    <w:rsid w:val="00A37FF6"/>
    <w:rsid w:val="00A77D7E"/>
    <w:rsid w:val="00AC0A31"/>
    <w:rsid w:val="00B60E79"/>
    <w:rsid w:val="00BB19F3"/>
    <w:rsid w:val="00BC68AF"/>
    <w:rsid w:val="00C640E3"/>
    <w:rsid w:val="00DD12AA"/>
    <w:rsid w:val="00E27440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31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73E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1"/>
    <w:rsid w:val="00503177"/>
  </w:style>
  <w:style w:type="character" w:styleId="a5">
    <w:name w:val="Strong"/>
    <w:basedOn w:val="a1"/>
    <w:uiPriority w:val="22"/>
    <w:qFormat/>
    <w:rsid w:val="00503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F724FAD5</Template>
  <TotalTime>97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Лиляна Шопова</cp:lastModifiedBy>
  <cp:revision>22</cp:revision>
  <dcterms:created xsi:type="dcterms:W3CDTF">2016-11-23T10:27:00Z</dcterms:created>
  <dcterms:modified xsi:type="dcterms:W3CDTF">2018-11-14T15:37:00Z</dcterms:modified>
</cp:coreProperties>
</file>