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3B" w:rsidRDefault="0002233B" w:rsidP="0002233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ОБЩИНСКА ИЗБИРАТЕЛНА КОМИСИЯ</w:t>
      </w:r>
    </w:p>
    <w:p w:rsidR="0002233B" w:rsidRDefault="0002233B" w:rsidP="0002233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ОБЩИНА  РАКОВСКИ, ОБЛАСТ ПЛОВДИВ</w:t>
      </w:r>
    </w:p>
    <w:p w:rsidR="0002233B" w:rsidRDefault="0002233B" w:rsidP="0002233B">
      <w:pPr>
        <w:jc w:val="center"/>
        <w:rPr>
          <w:rStyle w:val="a5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02233B" w:rsidRDefault="0002233B" w:rsidP="0002233B">
      <w:pPr>
        <w:jc w:val="center"/>
        <w:rPr>
          <w:rFonts w:ascii="Bookman Old Style" w:hAnsi="Bookman Old Style"/>
          <w:color w:val="000000"/>
        </w:rPr>
      </w:pPr>
      <w:r>
        <w:rPr>
          <w:rStyle w:val="a5"/>
          <w:rFonts w:ascii="Bookman Old Style" w:hAnsi="Bookman Old Style" w:cs="Helvetica"/>
          <w:color w:val="00000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Bookman Old Style" w:hAnsi="Bookman Old Style" w:cs="Helvetica"/>
          <w:color w:val="000000"/>
          <w:shd w:val="clear" w:color="auto" w:fill="FFFFFF"/>
        </w:rPr>
        <w:t> </w:t>
      </w:r>
      <w:r>
        <w:rPr>
          <w:rStyle w:val="a5"/>
          <w:rFonts w:ascii="Bookman Old Style" w:hAnsi="Bookman Old Style" w:cs="Helvetica"/>
          <w:color w:val="00000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Bookman Old Style" w:hAnsi="Bookman Old Style" w:cs="Helvetica"/>
          <w:color w:val="000000"/>
          <w:shd w:val="clear" w:color="auto" w:fill="FFFFFF"/>
        </w:rPr>
        <w:t> </w:t>
      </w:r>
      <w:r>
        <w:rPr>
          <w:rStyle w:val="a5"/>
          <w:rFonts w:ascii="Bookman Old Style" w:hAnsi="Bookman Old Style" w:cs="Helvetica"/>
          <w:color w:val="000000"/>
          <w:shd w:val="clear" w:color="auto" w:fill="FFFFFF"/>
        </w:rPr>
        <w:t>25 ОКТОМВРИ 2015 Г</w:t>
      </w:r>
    </w:p>
    <w:p w:rsidR="007548E0" w:rsidRDefault="00DB1978" w:rsidP="007548E0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РЕШЕНИЕ</w:t>
      </w:r>
      <w:r>
        <w:rPr>
          <w:rFonts w:ascii="Bookman Old Style" w:hAnsi="Bookman Old Style"/>
          <w:b/>
        </w:rPr>
        <w:br/>
        <w:t>№ 12</w:t>
      </w:r>
      <w:r w:rsidR="00000A95">
        <w:rPr>
          <w:rFonts w:ascii="Bookman Old Style" w:hAnsi="Bookman Old Style"/>
          <w:b/>
        </w:rPr>
        <w:t>9</w:t>
      </w:r>
      <w:r>
        <w:rPr>
          <w:rFonts w:ascii="Bookman Old Style" w:hAnsi="Bookman Old Style"/>
          <w:b/>
        </w:rPr>
        <w:br/>
        <w:t xml:space="preserve"> </w:t>
      </w:r>
      <w:r w:rsidR="00000A95">
        <w:rPr>
          <w:rFonts w:ascii="Bookman Old Style" w:hAnsi="Bookman Old Style"/>
          <w:b/>
        </w:rPr>
        <w:t>14</w:t>
      </w:r>
      <w:r w:rsidR="007548E0">
        <w:rPr>
          <w:rFonts w:ascii="Bookman Old Style" w:hAnsi="Bookman Old Style"/>
          <w:b/>
        </w:rPr>
        <w:t>.11.201</w:t>
      </w:r>
      <w:r w:rsidR="00000A95">
        <w:rPr>
          <w:rFonts w:ascii="Bookman Old Style" w:hAnsi="Bookman Old Style"/>
          <w:b/>
        </w:rPr>
        <w:t>8</w:t>
      </w:r>
      <w:r w:rsidR="007548E0">
        <w:rPr>
          <w:rFonts w:ascii="Bookman Old Style" w:hAnsi="Bookman Old Style"/>
          <w:b/>
        </w:rPr>
        <w:t>г.</w:t>
      </w:r>
    </w:p>
    <w:p w:rsidR="00CD108F" w:rsidRDefault="007548E0" w:rsidP="00CD108F">
      <w:pPr>
        <w:pStyle w:val="a0"/>
        <w:ind w:left="360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 xml:space="preserve">ОТНОСНО: </w:t>
      </w:r>
      <w:r w:rsidR="00CD108F">
        <w:rPr>
          <w:rFonts w:ascii="Bookman Old Style" w:hAnsi="Bookman Old Style"/>
        </w:rPr>
        <w:t>Постъпило писмо с вх.№153/12</w:t>
      </w:r>
      <w:r w:rsidR="00CD108F">
        <w:rPr>
          <w:rFonts w:ascii="Bookman Old Style" w:hAnsi="Bookman Old Style"/>
          <w:lang w:val="en-US"/>
        </w:rPr>
        <w:t>.</w:t>
      </w:r>
      <w:r w:rsidR="00CD108F">
        <w:rPr>
          <w:rFonts w:ascii="Bookman Old Style" w:hAnsi="Bookman Old Style"/>
        </w:rPr>
        <w:t>11</w:t>
      </w:r>
      <w:r w:rsidR="00CD108F">
        <w:rPr>
          <w:rFonts w:ascii="Bookman Old Style" w:hAnsi="Bookman Old Style"/>
          <w:lang w:val="en-US"/>
        </w:rPr>
        <w:t>.</w:t>
      </w:r>
      <w:r w:rsidR="00CD108F">
        <w:rPr>
          <w:rFonts w:ascii="Bookman Old Style" w:hAnsi="Bookman Old Style"/>
        </w:rPr>
        <w:t>2018 г. от Георги Лесов-</w:t>
      </w:r>
    </w:p>
    <w:p w:rsidR="00CD108F" w:rsidRDefault="00CD108F" w:rsidP="00CD108F">
      <w:pPr>
        <w:pStyle w:val="a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Председател на </w:t>
      </w:r>
      <w:proofErr w:type="spellStart"/>
      <w:r>
        <w:rPr>
          <w:rFonts w:ascii="Bookman Old Style" w:hAnsi="Bookman Old Style"/>
        </w:rPr>
        <w:t>ОбС-Раковски</w:t>
      </w:r>
      <w:proofErr w:type="spellEnd"/>
      <w:r>
        <w:rPr>
          <w:rFonts w:ascii="Bookman Old Style" w:hAnsi="Bookman Old Style"/>
        </w:rPr>
        <w:t xml:space="preserve"> с приложена към него ОСТАВКА от Костадин Дечев Иванов – кмет на с. Шишманци, който иска на основание чл.42, ал.1, т.1 от ЗМСМА, да му бъдат прекратени правата като кмет на с. Шишманци.</w:t>
      </w:r>
    </w:p>
    <w:p w:rsidR="00CD108F" w:rsidRDefault="00CD108F" w:rsidP="00CD108F">
      <w:pPr>
        <w:pStyle w:val="a0"/>
        <w:jc w:val="both"/>
        <w:rPr>
          <w:rFonts w:ascii="Bookman Old Style" w:hAnsi="Bookman Old Style"/>
        </w:rPr>
      </w:pPr>
    </w:p>
    <w:p w:rsidR="00CD108F" w:rsidRDefault="00CD108F" w:rsidP="00CD108F">
      <w:pPr>
        <w:pStyle w:val="a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Причината за  предсрочното  прекратяване на правомощията му, е на основание чл. 42, ал.1, т.1 от ЗМСМА поради подаване на оставка, чрез Председателя на </w:t>
      </w:r>
      <w:proofErr w:type="spellStart"/>
      <w:r>
        <w:rPr>
          <w:rFonts w:ascii="Bookman Old Style" w:hAnsi="Bookman Old Style"/>
        </w:rPr>
        <w:t>ОбС-Раковски</w:t>
      </w:r>
      <w:proofErr w:type="spellEnd"/>
      <w:r>
        <w:rPr>
          <w:rFonts w:ascii="Bookman Old Style" w:hAnsi="Bookman Old Style"/>
        </w:rPr>
        <w:t xml:space="preserve"> до ОИК – Раковски.</w:t>
      </w:r>
    </w:p>
    <w:p w:rsidR="00CD108F" w:rsidRDefault="00CD108F" w:rsidP="00CD108F">
      <w:pPr>
        <w:pStyle w:val="a0"/>
        <w:rPr>
          <w:rFonts w:ascii="Bookman Old Style" w:hAnsi="Bookman Old Style"/>
        </w:rPr>
      </w:pPr>
    </w:p>
    <w:p w:rsidR="007548E0" w:rsidRDefault="007548E0" w:rsidP="007548E0">
      <w:pPr>
        <w:pStyle w:val="a0"/>
        <w:rPr>
          <w:rFonts w:ascii="Bookman Old Style" w:hAnsi="Bookman Old Style"/>
        </w:rPr>
      </w:pPr>
    </w:p>
    <w:p w:rsidR="007548E0" w:rsidRDefault="007548E0" w:rsidP="007548E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Style w:val="a5"/>
          <w:rFonts w:cs="Helvetica"/>
          <w:color w:val="333333"/>
          <w:sz w:val="28"/>
          <w:szCs w:val="28"/>
        </w:rPr>
      </w:pPr>
      <w:r>
        <w:rPr>
          <w:rStyle w:val="a5"/>
          <w:rFonts w:ascii="Bookman Old Style" w:hAnsi="Bookman Old Style" w:cs="Helvetica"/>
          <w:color w:val="333333"/>
          <w:sz w:val="22"/>
          <w:szCs w:val="22"/>
        </w:rPr>
        <w:t xml:space="preserve">                                                     </w:t>
      </w:r>
      <w:r>
        <w:rPr>
          <w:rStyle w:val="a5"/>
          <w:rFonts w:ascii="Bookman Old Style" w:hAnsi="Bookman Old Style" w:cs="Helvetica"/>
          <w:color w:val="333333"/>
          <w:sz w:val="28"/>
          <w:szCs w:val="28"/>
        </w:rPr>
        <w:t>Р Е Ш И:</w:t>
      </w:r>
    </w:p>
    <w:p w:rsidR="00CD108F" w:rsidRDefault="00CD108F" w:rsidP="00CD108F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</w:pPr>
      <w:r>
        <w:rPr>
          <w:rStyle w:val="a5"/>
          <w:rFonts w:ascii="Bookman Old Style" w:hAnsi="Bookman Old Style" w:cs="Helvetica"/>
          <w:color w:val="333333"/>
          <w:sz w:val="22"/>
          <w:szCs w:val="22"/>
        </w:rPr>
        <w:t>На основание чл.42, ал.</w:t>
      </w:r>
      <w:r>
        <w:rPr>
          <w:rStyle w:val="a5"/>
          <w:rFonts w:ascii="Bookman Old Style" w:hAnsi="Bookman Old Style" w:cs="Helvetica"/>
          <w:color w:val="333333"/>
          <w:sz w:val="22"/>
          <w:szCs w:val="22"/>
          <w:lang w:val="en-US"/>
        </w:rPr>
        <w:t>1</w:t>
      </w:r>
      <w:r>
        <w:rPr>
          <w:rStyle w:val="a5"/>
          <w:rFonts w:ascii="Bookman Old Style" w:hAnsi="Bookman Old Style" w:cs="Helvetica"/>
          <w:color w:val="333333"/>
          <w:sz w:val="22"/>
          <w:szCs w:val="22"/>
        </w:rPr>
        <w:t>, т. 1 от ЗМСМА, прекратява пълномощията на Костадин  Дечев Иванов, като Кмет на с. Шишманци и анулира удостоверение №540/26.10.2015г. за избран Кмет на кметство Шишманци.</w:t>
      </w:r>
    </w:p>
    <w:p w:rsidR="00CD108F" w:rsidRDefault="00CD108F" w:rsidP="00CD108F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</w:pPr>
    </w:p>
    <w:p w:rsidR="007548E0" w:rsidRDefault="007548E0" w:rsidP="007548E0">
      <w:pPr>
        <w:pStyle w:val="a0"/>
      </w:pP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Bookman Old Style" w:hAnsi="Bookman Old Style"/>
        </w:rPr>
        <w:t>Гласуване, както следва:</w:t>
      </w:r>
    </w:p>
    <w:p w:rsidR="007548E0" w:rsidRDefault="007548E0" w:rsidP="007548E0">
      <w:pPr>
        <w:pStyle w:val="a0"/>
        <w:rPr>
          <w:rFonts w:ascii="Bookman Old Style" w:hAnsi="Bookman Old Style"/>
        </w:rPr>
      </w:pPr>
      <w:r>
        <w:rPr>
          <w:rFonts w:ascii="Bookman Old Style" w:hAnsi="Bookman Old Style"/>
        </w:rPr>
        <w:t>Мариана Милкова Баева           за     Лилияна Танчева Шопова</w:t>
      </w:r>
      <w:r>
        <w:rPr>
          <w:rFonts w:ascii="Bookman Old Style" w:hAnsi="Bookman Old Style"/>
        </w:rPr>
        <w:tab/>
        <w:t xml:space="preserve">                    за</w:t>
      </w:r>
    </w:p>
    <w:p w:rsidR="007548E0" w:rsidRDefault="007548E0" w:rsidP="007548E0">
      <w:pPr>
        <w:pStyle w:val="a0"/>
        <w:rPr>
          <w:rFonts w:ascii="Bookman Old Style" w:hAnsi="Bookman Old Style"/>
        </w:rPr>
      </w:pPr>
      <w:r>
        <w:rPr>
          <w:rFonts w:ascii="Bookman Old Style" w:hAnsi="Bookman Old Style"/>
        </w:rPr>
        <w:t>Йовко Генов Стойков</w:t>
      </w:r>
      <w:r>
        <w:rPr>
          <w:rFonts w:ascii="Bookman Old Style" w:hAnsi="Bookman Old Style"/>
        </w:rPr>
        <w:tab/>
        <w:t xml:space="preserve">           за    Йосиф Климентов Терзийски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за</w:t>
      </w:r>
    </w:p>
    <w:p w:rsidR="00CD108F" w:rsidRDefault="007548E0" w:rsidP="007548E0">
      <w:pPr>
        <w:pStyle w:val="a0"/>
        <w:rPr>
          <w:rFonts w:ascii="Bookman Old Style" w:hAnsi="Bookman Old Style"/>
        </w:rPr>
      </w:pPr>
      <w:r>
        <w:rPr>
          <w:rFonts w:ascii="Bookman Old Style" w:hAnsi="Bookman Old Style"/>
        </w:rPr>
        <w:t>Стойо Иванов Фитнев</w:t>
      </w:r>
      <w:r>
        <w:rPr>
          <w:rFonts w:ascii="Bookman Old Style" w:hAnsi="Bookman Old Style"/>
        </w:rPr>
        <w:tab/>
        <w:t xml:space="preserve">           за    Магда Костадинова Станчева</w:t>
      </w:r>
      <w:r>
        <w:rPr>
          <w:rFonts w:ascii="Bookman Old Style" w:hAnsi="Bookman Old Style"/>
        </w:rPr>
        <w:tab/>
        <w:t xml:space="preserve">           за     Йонка Иванова Шаркова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за    Михаил Григоров Григоров        за     </w:t>
      </w:r>
    </w:p>
    <w:p w:rsidR="007548E0" w:rsidRDefault="007548E0" w:rsidP="007548E0">
      <w:pPr>
        <w:pStyle w:val="a0"/>
        <w:rPr>
          <w:rFonts w:ascii="Bookman Old Style" w:hAnsi="Bookman Old Style" w:cs="Helvetica"/>
          <w:color w:val="333333"/>
        </w:rPr>
      </w:pPr>
      <w:r>
        <w:rPr>
          <w:rFonts w:ascii="Bookman Old Style" w:hAnsi="Bookman Old Style" w:cs="Helvetica"/>
          <w:color w:val="333333"/>
        </w:rPr>
        <w:t xml:space="preserve">Мария </w:t>
      </w:r>
      <w:proofErr w:type="spellStart"/>
      <w:r>
        <w:rPr>
          <w:rFonts w:ascii="Bookman Old Style" w:hAnsi="Bookman Old Style" w:cs="Helvetica"/>
          <w:color w:val="333333"/>
        </w:rPr>
        <w:t>Лаврентова</w:t>
      </w:r>
      <w:proofErr w:type="spellEnd"/>
      <w:r>
        <w:rPr>
          <w:rFonts w:ascii="Bookman Old Style" w:hAnsi="Bookman Old Style" w:cs="Helvetica"/>
          <w:color w:val="333333"/>
        </w:rPr>
        <w:t xml:space="preserve"> </w:t>
      </w:r>
      <w:proofErr w:type="spellStart"/>
      <w:r>
        <w:rPr>
          <w:rFonts w:ascii="Bookman Old Style" w:hAnsi="Bookman Old Style" w:cs="Helvetica"/>
          <w:color w:val="333333"/>
        </w:rPr>
        <w:t>Домовчийска</w:t>
      </w:r>
      <w:proofErr w:type="spellEnd"/>
      <w:r>
        <w:rPr>
          <w:rFonts w:ascii="Bookman Old Style" w:hAnsi="Bookman Old Style" w:cs="Helvetica"/>
          <w:color w:val="333333"/>
        </w:rPr>
        <w:t xml:space="preserve">  за</w:t>
      </w:r>
    </w:p>
    <w:p w:rsidR="007548E0" w:rsidRDefault="007548E0" w:rsidP="007548E0">
      <w:pPr>
        <w:pStyle w:val="a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Димитър Ташков Ташков                    за</w:t>
      </w:r>
    </w:p>
    <w:p w:rsidR="007548E0" w:rsidRDefault="007548E0" w:rsidP="007548E0">
      <w:pPr>
        <w:pStyle w:val="a0"/>
        <w:rPr>
          <w:rFonts w:ascii="Bookman Old Style" w:hAnsi="Bookman Old Style"/>
        </w:rPr>
      </w:pPr>
    </w:p>
    <w:p w:rsidR="007548E0" w:rsidRDefault="007548E0" w:rsidP="007548E0"/>
    <w:p w:rsidR="007548E0" w:rsidRDefault="007548E0" w:rsidP="007548E0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Решението подлежи на обжалване в седем дневен срок от обявяването му пред Пловдивски Административен Съд на основание чл.30,ал.8 от ЗМСМА.</w:t>
      </w:r>
    </w:p>
    <w:p w:rsidR="007548E0" w:rsidRDefault="007548E0" w:rsidP="007548E0">
      <w:pPr>
        <w:pStyle w:val="a0"/>
        <w:rPr>
          <w:rFonts w:ascii="Bookman Old Style" w:eastAsia="Times New Roman" w:hAnsi="Bookman Old Style" w:cs="Helvetica"/>
          <w:color w:val="333333"/>
          <w:lang w:eastAsia="bg-BG"/>
        </w:rPr>
      </w:pPr>
    </w:p>
    <w:p w:rsidR="007548E0" w:rsidRDefault="007548E0" w:rsidP="007548E0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>ПРЕДСЕДАТЕЛ: Мариана Милкова Баева ..........................</w:t>
      </w:r>
    </w:p>
    <w:p w:rsidR="007548E0" w:rsidRDefault="007548E0" w:rsidP="007548E0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>СЕКРЕТАР: Йовко Генов Стойков ..........................</w:t>
      </w:r>
    </w:p>
    <w:p w:rsidR="007548E0" w:rsidRDefault="007548E0" w:rsidP="007548E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Style w:val="a5"/>
          <w:b w:val="0"/>
        </w:rPr>
      </w:pPr>
    </w:p>
    <w:p w:rsidR="007548E0" w:rsidRDefault="007548E0" w:rsidP="007548E0">
      <w:pPr>
        <w:pStyle w:val="a0"/>
      </w:pPr>
    </w:p>
    <w:p w:rsidR="007548E0" w:rsidRDefault="007548E0" w:rsidP="007548E0"/>
    <w:p w:rsidR="00957ECA" w:rsidRPr="007548E0" w:rsidRDefault="00957ECA">
      <w:pPr>
        <w:rPr>
          <w:lang w:val="en-US"/>
        </w:rPr>
      </w:pPr>
    </w:p>
    <w:sectPr w:rsidR="00957ECA" w:rsidRPr="007548E0" w:rsidSect="009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48E0"/>
    <w:rsid w:val="00000A95"/>
    <w:rsid w:val="0002233B"/>
    <w:rsid w:val="006F5101"/>
    <w:rsid w:val="007548E0"/>
    <w:rsid w:val="00957ECA"/>
    <w:rsid w:val="00973E7B"/>
    <w:rsid w:val="00CD108F"/>
    <w:rsid w:val="00DB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548E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973E7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54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1"/>
    <w:uiPriority w:val="22"/>
    <w:qFormat/>
    <w:rsid w:val="007548E0"/>
    <w:rPr>
      <w:b/>
      <w:bCs/>
    </w:rPr>
  </w:style>
  <w:style w:type="character" w:customStyle="1" w:styleId="apple-converted-space">
    <w:name w:val="apple-converted-space"/>
    <w:basedOn w:val="a1"/>
    <w:rsid w:val="00022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7BEF336</Template>
  <TotalTime>4</TotalTime>
  <Pages>2</Pages>
  <Words>244</Words>
  <Characters>1397</Characters>
  <Application>Microsoft Office Word</Application>
  <DocSecurity>0</DocSecurity>
  <Lines>11</Lines>
  <Paragraphs>3</Paragraphs>
  <ScaleCrop>false</ScaleCrop>
  <Company>Grizli777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Лиляна Шопова</cp:lastModifiedBy>
  <cp:revision>6</cp:revision>
  <dcterms:created xsi:type="dcterms:W3CDTF">2016-11-23T14:57:00Z</dcterms:created>
  <dcterms:modified xsi:type="dcterms:W3CDTF">2018-11-14T15:44:00Z</dcterms:modified>
</cp:coreProperties>
</file>