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07" w:rsidRDefault="00235F07" w:rsidP="00235F07">
      <w:pPr>
        <w:jc w:val="center"/>
        <w:rPr>
          <w:b/>
          <w:lang w:val="en-US"/>
        </w:rPr>
      </w:pPr>
      <w:r w:rsidRPr="00DB4624">
        <w:rPr>
          <w:b/>
        </w:rPr>
        <w:t>ДНЕВЕН РЕД</w:t>
      </w:r>
    </w:p>
    <w:p w:rsidR="00235F07" w:rsidRDefault="00235F07" w:rsidP="00235F07">
      <w:pPr>
        <w:jc w:val="center"/>
        <w:rPr>
          <w:b/>
        </w:rPr>
      </w:pPr>
      <w:r>
        <w:rPr>
          <w:b/>
        </w:rPr>
        <w:t xml:space="preserve">На заседание на ОИК </w:t>
      </w:r>
      <w:r w:rsidR="00F13D0B">
        <w:rPr>
          <w:b/>
        </w:rPr>
        <w:t>Раковски</w:t>
      </w:r>
      <w:r>
        <w:rPr>
          <w:b/>
        </w:rPr>
        <w:t xml:space="preserve"> на </w:t>
      </w:r>
      <w:r w:rsidR="00F13D0B">
        <w:rPr>
          <w:b/>
        </w:rPr>
        <w:t>14</w:t>
      </w:r>
      <w:r w:rsidR="00EB5B64">
        <w:rPr>
          <w:b/>
        </w:rPr>
        <w:t>.</w:t>
      </w:r>
      <w:r w:rsidR="00EB5B64">
        <w:rPr>
          <w:b/>
          <w:lang w:val="en-US"/>
        </w:rPr>
        <w:t>1</w:t>
      </w:r>
      <w:r w:rsidR="00F13D0B">
        <w:rPr>
          <w:b/>
        </w:rPr>
        <w:t>1</w:t>
      </w:r>
      <w:r>
        <w:rPr>
          <w:b/>
        </w:rPr>
        <w:t>.2018</w:t>
      </w:r>
      <w:r w:rsidR="00F13D0B">
        <w:rPr>
          <w:b/>
        </w:rPr>
        <w:t xml:space="preserve"> </w:t>
      </w:r>
      <w:r>
        <w:rPr>
          <w:b/>
        </w:rPr>
        <w:t>г.</w:t>
      </w:r>
      <w:r w:rsidR="00F13D0B">
        <w:rPr>
          <w:b/>
        </w:rPr>
        <w:t xml:space="preserve"> от </w:t>
      </w:r>
      <w:r>
        <w:rPr>
          <w:b/>
        </w:rPr>
        <w:t>17,</w:t>
      </w:r>
      <w:r w:rsidR="00F13D0B">
        <w:rPr>
          <w:b/>
        </w:rPr>
        <w:t>3</w:t>
      </w:r>
      <w:r>
        <w:rPr>
          <w:b/>
        </w:rPr>
        <w:t>0 часа</w:t>
      </w:r>
      <w:r w:rsidRPr="00DB4624">
        <w:rPr>
          <w:b/>
        </w:rPr>
        <w:t>:</w:t>
      </w:r>
    </w:p>
    <w:p w:rsidR="00235F07" w:rsidRDefault="00235F07" w:rsidP="00235F07">
      <w:pPr>
        <w:jc w:val="center"/>
        <w:rPr>
          <w:b/>
        </w:rPr>
      </w:pPr>
    </w:p>
    <w:p w:rsidR="00235F07" w:rsidRPr="0008218D" w:rsidRDefault="00235F07" w:rsidP="00235F07">
      <w:pPr>
        <w:jc w:val="center"/>
        <w:rPr>
          <w:b/>
        </w:rPr>
      </w:pPr>
    </w:p>
    <w:p w:rsidR="00235F07" w:rsidRDefault="00235F07" w:rsidP="00561E0D">
      <w:pPr>
        <w:ind w:firstLine="567"/>
        <w:rPr>
          <w:lang w:val="en-US"/>
        </w:rPr>
      </w:pPr>
    </w:p>
    <w:p w:rsidR="00561E0D" w:rsidRDefault="00EB5B64" w:rsidP="00EB5B64">
      <w:pPr>
        <w:pStyle w:val="a9"/>
        <w:numPr>
          <w:ilvl w:val="0"/>
          <w:numId w:val="1"/>
        </w:numPr>
        <w:jc w:val="both"/>
      </w:pPr>
      <w:r>
        <w:t xml:space="preserve">Прекратяване </w:t>
      </w:r>
      <w:r w:rsidR="00561E0D">
        <w:t>п</w:t>
      </w:r>
      <w:r w:rsidR="00F13D0B">
        <w:t>равомощията</w:t>
      </w:r>
      <w:r w:rsidR="00561E0D">
        <w:t xml:space="preserve"> на кмета на </w:t>
      </w:r>
      <w:r w:rsidR="00F13D0B">
        <w:t>село Шишманци, о</w:t>
      </w:r>
      <w:r w:rsidR="00561E0D">
        <w:t xml:space="preserve">бщина </w:t>
      </w:r>
      <w:r w:rsidR="00F13D0B">
        <w:t>Раковски</w:t>
      </w:r>
      <w:r>
        <w:t xml:space="preserve"> на основание чл.42, ал.1, т.1</w:t>
      </w:r>
      <w:r w:rsidR="00F13D0B">
        <w:t xml:space="preserve"> от</w:t>
      </w:r>
      <w:r w:rsidR="000114FF">
        <w:t xml:space="preserve"> З</w:t>
      </w:r>
      <w:r>
        <w:t>акон за местното самоуправление и местната администрация</w:t>
      </w:r>
      <w:r w:rsidR="000114FF">
        <w:t xml:space="preserve"> и </w:t>
      </w:r>
      <w:r w:rsidR="00235F07">
        <w:t>обезсилване на у</w:t>
      </w:r>
      <w:r w:rsidR="0016126F">
        <w:t>достовер</w:t>
      </w:r>
      <w:r w:rsidR="00235F07">
        <w:t xml:space="preserve">ение  на ОИК – </w:t>
      </w:r>
      <w:r w:rsidR="00F13D0B">
        <w:t>Раковски</w:t>
      </w:r>
      <w:r w:rsidR="00235F07">
        <w:t xml:space="preserve"> за избор на кмет на </w:t>
      </w:r>
      <w:r w:rsidR="00F13D0B">
        <w:t>кметство</w:t>
      </w:r>
      <w:r w:rsidR="00235F07">
        <w:t xml:space="preserve"> №</w:t>
      </w:r>
      <w:r w:rsidR="00F64735">
        <w:t>540</w:t>
      </w:r>
      <w:r w:rsidR="00235F07">
        <w:t>/2</w:t>
      </w:r>
      <w:r w:rsidR="00F64735">
        <w:t>6</w:t>
      </w:r>
      <w:r w:rsidR="00235F07">
        <w:t>.1</w:t>
      </w:r>
      <w:r w:rsidR="00F64735">
        <w:t>0</w:t>
      </w:r>
      <w:bookmarkStart w:id="0" w:name="_GoBack"/>
      <w:bookmarkEnd w:id="0"/>
      <w:r w:rsidR="00235F07">
        <w:t>.2015 год.</w:t>
      </w:r>
    </w:p>
    <w:p w:rsidR="00EB5B64" w:rsidRDefault="00EB5B64" w:rsidP="00EB5B64">
      <w:pPr>
        <w:pStyle w:val="a9"/>
        <w:numPr>
          <w:ilvl w:val="0"/>
          <w:numId w:val="1"/>
        </w:numPr>
        <w:jc w:val="both"/>
      </w:pPr>
      <w:r>
        <w:t>Текущи</w:t>
      </w:r>
    </w:p>
    <w:p w:rsidR="009C3FD8" w:rsidRDefault="009C3FD8" w:rsidP="00235F07">
      <w:pPr>
        <w:ind w:firstLine="567"/>
        <w:jc w:val="both"/>
      </w:pPr>
    </w:p>
    <w:p w:rsidR="009C3FD8" w:rsidRDefault="009C3FD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sectPr w:rsidR="00C86DA8" w:rsidSect="00235F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A66"/>
    <w:multiLevelType w:val="hybridMultilevel"/>
    <w:tmpl w:val="7460E6F6"/>
    <w:lvl w:ilvl="0" w:tplc="B93A98CC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0D"/>
    <w:rsid w:val="000114FF"/>
    <w:rsid w:val="000E6E7F"/>
    <w:rsid w:val="00105C18"/>
    <w:rsid w:val="00152302"/>
    <w:rsid w:val="00160CB7"/>
    <w:rsid w:val="0016126F"/>
    <w:rsid w:val="00186C17"/>
    <w:rsid w:val="0019790E"/>
    <w:rsid w:val="001B2665"/>
    <w:rsid w:val="001E7477"/>
    <w:rsid w:val="00235F07"/>
    <w:rsid w:val="002734F9"/>
    <w:rsid w:val="002F3F13"/>
    <w:rsid w:val="0030520B"/>
    <w:rsid w:val="00321BD1"/>
    <w:rsid w:val="00360AA7"/>
    <w:rsid w:val="0038445A"/>
    <w:rsid w:val="00397DB0"/>
    <w:rsid w:val="00414490"/>
    <w:rsid w:val="00553BD9"/>
    <w:rsid w:val="00561E0D"/>
    <w:rsid w:val="00657447"/>
    <w:rsid w:val="00666EF2"/>
    <w:rsid w:val="006D75B9"/>
    <w:rsid w:val="00734A1F"/>
    <w:rsid w:val="007439F0"/>
    <w:rsid w:val="00787A6C"/>
    <w:rsid w:val="007A36B8"/>
    <w:rsid w:val="007D1034"/>
    <w:rsid w:val="00853E96"/>
    <w:rsid w:val="00855FB2"/>
    <w:rsid w:val="0092357B"/>
    <w:rsid w:val="009A3859"/>
    <w:rsid w:val="009C3FD8"/>
    <w:rsid w:val="00AB0A0D"/>
    <w:rsid w:val="00AB68C0"/>
    <w:rsid w:val="00AE1E4B"/>
    <w:rsid w:val="00BA61AE"/>
    <w:rsid w:val="00BE1F35"/>
    <w:rsid w:val="00C409E7"/>
    <w:rsid w:val="00C52A99"/>
    <w:rsid w:val="00C86DA8"/>
    <w:rsid w:val="00D65A9E"/>
    <w:rsid w:val="00EA2B21"/>
    <w:rsid w:val="00EB5B64"/>
    <w:rsid w:val="00F13D0B"/>
    <w:rsid w:val="00F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EF3E8C36</Template>
  <TotalTime>48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Лиляна Шопова</cp:lastModifiedBy>
  <cp:revision>6</cp:revision>
  <cp:lastPrinted>2018-10-22T12:06:00Z</cp:lastPrinted>
  <dcterms:created xsi:type="dcterms:W3CDTF">2018-11-12T14:37:00Z</dcterms:created>
  <dcterms:modified xsi:type="dcterms:W3CDTF">2018-11-13T07:57:00Z</dcterms:modified>
</cp:coreProperties>
</file>